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EE" w:rsidRDefault="00CF0A3E" w:rsidP="000138A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3C19AB" w:rsidRPr="003C19AB" w:rsidRDefault="003C19AB" w:rsidP="003C19AB">
      <w:pPr>
        <w:ind w:firstLine="709"/>
        <w:jc w:val="center"/>
        <w:rPr>
          <w:sz w:val="28"/>
          <w:szCs w:val="28"/>
        </w:rPr>
      </w:pPr>
      <w:r w:rsidRPr="003C19AB">
        <w:rPr>
          <w:sz w:val="28"/>
          <w:szCs w:val="28"/>
        </w:rPr>
        <w:t>ЛЬВІВСЬКА ОБЛАСНА РАДА</w:t>
      </w:r>
    </w:p>
    <w:p w:rsidR="003C19AB" w:rsidRPr="003C19AB" w:rsidRDefault="003C19AB" w:rsidP="003C19AB">
      <w:pPr>
        <w:ind w:firstLine="709"/>
        <w:jc w:val="center"/>
        <w:rPr>
          <w:sz w:val="28"/>
          <w:szCs w:val="28"/>
        </w:rPr>
      </w:pPr>
      <w:r w:rsidRPr="003C19AB">
        <w:rPr>
          <w:sz w:val="28"/>
          <w:szCs w:val="28"/>
        </w:rPr>
        <w:t>VIІ</w:t>
      </w:r>
      <w:r w:rsidRPr="003C19AB">
        <w:rPr>
          <w:sz w:val="28"/>
          <w:szCs w:val="28"/>
          <w:lang w:val="en-US"/>
        </w:rPr>
        <w:t>I</w:t>
      </w:r>
      <w:r w:rsidRPr="003C19AB">
        <w:rPr>
          <w:sz w:val="28"/>
          <w:szCs w:val="28"/>
        </w:rPr>
        <w:t xml:space="preserve"> скликання</w:t>
      </w:r>
    </w:p>
    <w:p w:rsidR="003C19AB" w:rsidRDefault="003C19AB" w:rsidP="003C19AB">
      <w:pPr>
        <w:keepNext/>
        <w:ind w:firstLine="709"/>
        <w:jc w:val="center"/>
        <w:outlineLvl w:val="1"/>
        <w:rPr>
          <w:b/>
          <w:bCs/>
          <w:spacing w:val="60"/>
          <w:sz w:val="28"/>
          <w:szCs w:val="28"/>
        </w:rPr>
      </w:pPr>
      <w:r w:rsidRPr="003C19AB">
        <w:rPr>
          <w:b/>
          <w:bCs/>
          <w:spacing w:val="60"/>
          <w:sz w:val="28"/>
          <w:szCs w:val="28"/>
        </w:rPr>
        <w:t>ПРОЄКТ РІШЕННЯ</w:t>
      </w:r>
    </w:p>
    <w:p w:rsidR="003C19AB" w:rsidRPr="003C19AB" w:rsidRDefault="003C19AB" w:rsidP="003C19AB">
      <w:pPr>
        <w:keepNext/>
        <w:ind w:firstLine="709"/>
        <w:jc w:val="center"/>
        <w:outlineLvl w:val="1"/>
        <w:rPr>
          <w:b/>
          <w:bCs/>
          <w:spacing w:val="60"/>
          <w:sz w:val="28"/>
          <w:szCs w:val="28"/>
        </w:rPr>
      </w:pPr>
    </w:p>
    <w:p w:rsidR="00F305CA" w:rsidRDefault="00F305CA" w:rsidP="000138A2">
      <w:pPr>
        <w:jc w:val="center"/>
        <w:rPr>
          <w:sz w:val="28"/>
          <w:szCs w:val="28"/>
        </w:rPr>
      </w:pPr>
    </w:p>
    <w:p w:rsidR="00F305CA" w:rsidRDefault="00F305CA" w:rsidP="000138A2">
      <w:pPr>
        <w:jc w:val="center"/>
        <w:rPr>
          <w:sz w:val="28"/>
          <w:szCs w:val="28"/>
        </w:rPr>
      </w:pPr>
    </w:p>
    <w:p w:rsidR="00B23C8B" w:rsidRDefault="00312A3D" w:rsidP="003C1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2505" w:rsidRPr="006E2E04">
        <w:rPr>
          <w:b/>
          <w:sz w:val="28"/>
          <w:szCs w:val="28"/>
        </w:rPr>
        <w:t xml:space="preserve">Про </w:t>
      </w:r>
      <w:r w:rsidR="00B23C8B">
        <w:rPr>
          <w:b/>
          <w:sz w:val="28"/>
          <w:szCs w:val="28"/>
        </w:rPr>
        <w:t xml:space="preserve"> визнання таким, що втратило чинність</w:t>
      </w:r>
      <w:r w:rsidR="00C14160">
        <w:rPr>
          <w:b/>
          <w:sz w:val="28"/>
          <w:szCs w:val="28"/>
        </w:rPr>
        <w:t>,</w:t>
      </w:r>
    </w:p>
    <w:p w:rsidR="00321EC6" w:rsidRDefault="006E2E04" w:rsidP="003C19AB">
      <w:pPr>
        <w:rPr>
          <w:b/>
          <w:sz w:val="28"/>
          <w:szCs w:val="28"/>
        </w:rPr>
      </w:pPr>
      <w:r w:rsidRPr="006E2E04">
        <w:rPr>
          <w:b/>
          <w:sz w:val="28"/>
          <w:szCs w:val="28"/>
        </w:rPr>
        <w:t xml:space="preserve"> </w:t>
      </w:r>
      <w:r w:rsidR="003C19AB">
        <w:rPr>
          <w:b/>
          <w:sz w:val="28"/>
          <w:szCs w:val="28"/>
        </w:rPr>
        <w:t xml:space="preserve">рішення </w:t>
      </w:r>
      <w:r w:rsidR="00321EC6">
        <w:rPr>
          <w:b/>
          <w:sz w:val="28"/>
          <w:szCs w:val="28"/>
          <w:lang w:val="en-US"/>
        </w:rPr>
        <w:t xml:space="preserve"> </w:t>
      </w:r>
      <w:r w:rsidR="00321EC6">
        <w:rPr>
          <w:b/>
          <w:sz w:val="28"/>
          <w:szCs w:val="28"/>
        </w:rPr>
        <w:t>Львівської обласної ради</w:t>
      </w:r>
    </w:p>
    <w:p w:rsidR="003C19AB" w:rsidRDefault="00C14160" w:rsidP="003C1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від 10.09.</w:t>
      </w:r>
      <w:r w:rsidR="00321EC6">
        <w:rPr>
          <w:b/>
          <w:sz w:val="28"/>
          <w:szCs w:val="28"/>
        </w:rPr>
        <w:t xml:space="preserve">2019 </w:t>
      </w:r>
      <w:r w:rsidR="006E2E04" w:rsidRPr="006E2E04">
        <w:rPr>
          <w:b/>
          <w:sz w:val="28"/>
          <w:szCs w:val="28"/>
        </w:rPr>
        <w:t xml:space="preserve"> №875</w:t>
      </w:r>
    </w:p>
    <w:p w:rsidR="003C19AB" w:rsidRDefault="00FA5BA0" w:rsidP="003C1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 реорганізацію комунального закладу</w:t>
      </w:r>
    </w:p>
    <w:p w:rsidR="003C19AB" w:rsidRDefault="00FA5BA0" w:rsidP="003C1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Львівської обласної ради</w:t>
      </w:r>
    </w:p>
    <w:p w:rsidR="00321EC6" w:rsidRDefault="00FA5BA0" w:rsidP="003C1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«Львівська обласна</w:t>
      </w:r>
    </w:p>
    <w:p w:rsidR="000138A2" w:rsidRPr="006E2E04" w:rsidRDefault="00FA5BA0" w:rsidP="003C1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науково-педагогічна бібліотека»</w:t>
      </w:r>
    </w:p>
    <w:p w:rsidR="006E2E04" w:rsidRDefault="006E2E04" w:rsidP="000138A2">
      <w:pPr>
        <w:jc w:val="center"/>
        <w:rPr>
          <w:sz w:val="28"/>
          <w:szCs w:val="28"/>
        </w:rPr>
      </w:pPr>
    </w:p>
    <w:p w:rsidR="003679DA" w:rsidRDefault="003679DA" w:rsidP="000138A2">
      <w:pPr>
        <w:jc w:val="center"/>
        <w:rPr>
          <w:sz w:val="28"/>
          <w:szCs w:val="28"/>
        </w:rPr>
      </w:pPr>
    </w:p>
    <w:p w:rsidR="003679DA" w:rsidRDefault="00C14160" w:rsidP="00367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Відповідно до статті</w:t>
      </w:r>
      <w:r w:rsidR="00FA5CC7" w:rsidRPr="00FA5CC7">
        <w:rPr>
          <w:sz w:val="28"/>
          <w:szCs w:val="28"/>
          <w:lang w:bidi="uk-UA"/>
        </w:rPr>
        <w:t xml:space="preserve"> 43 Закону України «Про місцеве самоврядування в Україні</w:t>
      </w:r>
      <w:r w:rsidR="00FA5CC7">
        <w:rPr>
          <w:lang w:bidi="uk-UA"/>
        </w:rPr>
        <w:t xml:space="preserve">», </w:t>
      </w:r>
      <w:r w:rsidR="00FA5CC7">
        <w:rPr>
          <w:sz w:val="28"/>
          <w:szCs w:val="28"/>
        </w:rPr>
        <w:t>в</w:t>
      </w:r>
      <w:r w:rsidR="002C0A7A" w:rsidRPr="002C0A7A">
        <w:rPr>
          <w:sz w:val="28"/>
          <w:szCs w:val="28"/>
        </w:rPr>
        <w:t>ра</w:t>
      </w:r>
      <w:r w:rsidR="00FA5CC7">
        <w:rPr>
          <w:sz w:val="28"/>
          <w:szCs w:val="28"/>
        </w:rPr>
        <w:t xml:space="preserve">ховуючи висновки </w:t>
      </w:r>
      <w:r>
        <w:rPr>
          <w:sz w:val="28"/>
          <w:szCs w:val="28"/>
        </w:rPr>
        <w:t xml:space="preserve"> постійних</w:t>
      </w:r>
      <w:r w:rsidR="002C0A7A" w:rsidRPr="002C0A7A">
        <w:rPr>
          <w:sz w:val="28"/>
          <w:szCs w:val="28"/>
        </w:rPr>
        <w:t xml:space="preserve"> </w:t>
      </w:r>
      <w:r>
        <w:rPr>
          <w:sz w:val="28"/>
          <w:szCs w:val="28"/>
        </w:rPr>
        <w:t>комісій</w:t>
      </w:r>
      <w:r w:rsidR="003679DA">
        <w:rPr>
          <w:sz w:val="28"/>
          <w:szCs w:val="28"/>
        </w:rPr>
        <w:t xml:space="preserve"> з питань освіти, науки та інновацій </w:t>
      </w:r>
      <w:r>
        <w:rPr>
          <w:sz w:val="28"/>
          <w:szCs w:val="28"/>
        </w:rPr>
        <w:t xml:space="preserve"> та </w:t>
      </w:r>
      <w:r w:rsidR="00FA5CC7">
        <w:rPr>
          <w:sz w:val="28"/>
          <w:szCs w:val="28"/>
        </w:rPr>
        <w:t xml:space="preserve"> з питань комунального майна</w:t>
      </w:r>
      <w:r w:rsidR="003679DA">
        <w:rPr>
          <w:sz w:val="28"/>
          <w:szCs w:val="28"/>
        </w:rPr>
        <w:t>, Львівська обласна рада</w:t>
      </w:r>
    </w:p>
    <w:p w:rsidR="009B6980" w:rsidRDefault="009B6980" w:rsidP="00D74B5C">
      <w:pPr>
        <w:ind w:firstLine="708"/>
        <w:jc w:val="both"/>
        <w:rPr>
          <w:sz w:val="28"/>
          <w:szCs w:val="28"/>
        </w:rPr>
      </w:pPr>
    </w:p>
    <w:p w:rsidR="006E2E04" w:rsidRDefault="009B6980" w:rsidP="002030BE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</w:t>
      </w:r>
    </w:p>
    <w:p w:rsidR="00894C0A" w:rsidRDefault="00894C0A" w:rsidP="00894C0A">
      <w:pPr>
        <w:rPr>
          <w:sz w:val="28"/>
          <w:szCs w:val="28"/>
        </w:rPr>
      </w:pPr>
    </w:p>
    <w:p w:rsidR="00894C0A" w:rsidRPr="00B23C8B" w:rsidRDefault="00B23C8B" w:rsidP="00B23C8B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Визнати таким, що втратило чинність</w:t>
      </w:r>
      <w:r w:rsidR="00C14160">
        <w:rPr>
          <w:sz w:val="28"/>
          <w:szCs w:val="28"/>
        </w:rPr>
        <w:t>,</w:t>
      </w:r>
      <w:r w:rsidR="00894C0A" w:rsidRPr="00B23C8B">
        <w:rPr>
          <w:sz w:val="28"/>
          <w:szCs w:val="28"/>
        </w:rPr>
        <w:t xml:space="preserve"> рішення Львівської обласної ради  від 10 вересня 2019 року №875 «Про реорганізацію комунального закладу Львівської обласної ради «Львівська обласна науково-педагогічна бібліотека»</w:t>
      </w:r>
      <w:r w:rsidR="00AA7A84" w:rsidRPr="00B23C8B">
        <w:rPr>
          <w:sz w:val="28"/>
          <w:szCs w:val="28"/>
        </w:rPr>
        <w:t>.</w:t>
      </w:r>
    </w:p>
    <w:p w:rsidR="00B23C8B" w:rsidRDefault="00B23C8B" w:rsidP="00B27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4C0A">
        <w:rPr>
          <w:sz w:val="28"/>
          <w:szCs w:val="28"/>
        </w:rPr>
        <w:t>2.</w:t>
      </w:r>
      <w:r>
        <w:rPr>
          <w:sz w:val="28"/>
          <w:szCs w:val="28"/>
        </w:rPr>
        <w:t>Управлінню майном спільної власності Львівської обласної ради</w:t>
      </w:r>
      <w:r>
        <w:rPr>
          <w:sz w:val="28"/>
          <w:szCs w:val="28"/>
        </w:rPr>
        <w:br/>
        <w:t xml:space="preserve"> (С. Івах) вжити заходів щодо виконання цього рішення.</w:t>
      </w:r>
    </w:p>
    <w:p w:rsidR="006E2E04" w:rsidRDefault="00894C0A" w:rsidP="00B27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C8B">
        <w:rPr>
          <w:sz w:val="28"/>
          <w:szCs w:val="28"/>
        </w:rPr>
        <w:t xml:space="preserve">3. </w:t>
      </w:r>
      <w:r w:rsidR="003679DA" w:rsidRPr="003679DA">
        <w:rPr>
          <w:sz w:val="28"/>
          <w:szCs w:val="28"/>
        </w:rPr>
        <w:t xml:space="preserve">Контроль за виконанням  рішення покласти на постійну комісію </w:t>
      </w:r>
      <w:r w:rsidR="00B271F8">
        <w:rPr>
          <w:sz w:val="28"/>
          <w:szCs w:val="28"/>
        </w:rPr>
        <w:t>з питань</w:t>
      </w:r>
      <w:r w:rsidR="000A4967">
        <w:rPr>
          <w:sz w:val="28"/>
          <w:szCs w:val="28"/>
        </w:rPr>
        <w:t xml:space="preserve">  комунального майна (</w:t>
      </w:r>
      <w:r w:rsidR="00B23C8B">
        <w:rPr>
          <w:sz w:val="28"/>
          <w:szCs w:val="28"/>
        </w:rPr>
        <w:t xml:space="preserve">М. </w:t>
      </w:r>
      <w:proofErr w:type="spellStart"/>
      <w:r w:rsidR="00B23C8B">
        <w:rPr>
          <w:sz w:val="28"/>
          <w:szCs w:val="28"/>
        </w:rPr>
        <w:t>Седіло</w:t>
      </w:r>
      <w:proofErr w:type="spellEnd"/>
      <w:r w:rsidR="00B23C8B">
        <w:rPr>
          <w:sz w:val="28"/>
          <w:szCs w:val="28"/>
        </w:rPr>
        <w:t>) та постійну комісію з питань</w:t>
      </w:r>
      <w:r w:rsidR="00B271F8">
        <w:rPr>
          <w:sz w:val="28"/>
          <w:szCs w:val="28"/>
        </w:rPr>
        <w:t xml:space="preserve"> освіти, науки та і</w:t>
      </w:r>
      <w:r w:rsidR="00FA5CC7">
        <w:rPr>
          <w:sz w:val="28"/>
          <w:szCs w:val="28"/>
        </w:rPr>
        <w:t xml:space="preserve">нновацій </w:t>
      </w:r>
      <w:r w:rsidR="00B23C8B">
        <w:rPr>
          <w:sz w:val="28"/>
          <w:szCs w:val="28"/>
        </w:rPr>
        <w:t>(</w:t>
      </w:r>
      <w:r w:rsidR="00FA5CC7">
        <w:rPr>
          <w:sz w:val="28"/>
          <w:szCs w:val="28"/>
        </w:rPr>
        <w:t xml:space="preserve">І. </w:t>
      </w:r>
      <w:proofErr w:type="spellStart"/>
      <w:r w:rsidR="00FA5CC7">
        <w:rPr>
          <w:sz w:val="28"/>
          <w:szCs w:val="28"/>
        </w:rPr>
        <w:t>Герус</w:t>
      </w:r>
      <w:proofErr w:type="spellEnd"/>
      <w:r w:rsidR="00FA5CC7">
        <w:rPr>
          <w:sz w:val="28"/>
          <w:szCs w:val="28"/>
        </w:rPr>
        <w:t>)</w:t>
      </w:r>
      <w:r w:rsidR="00B271F8">
        <w:rPr>
          <w:sz w:val="28"/>
          <w:szCs w:val="28"/>
        </w:rPr>
        <w:t xml:space="preserve">. </w:t>
      </w:r>
    </w:p>
    <w:p w:rsidR="00F305CA" w:rsidRDefault="00F305CA" w:rsidP="00B271F8">
      <w:pPr>
        <w:jc w:val="both"/>
        <w:rPr>
          <w:sz w:val="28"/>
          <w:szCs w:val="28"/>
        </w:rPr>
      </w:pPr>
    </w:p>
    <w:p w:rsidR="00F305CA" w:rsidRDefault="00F305CA" w:rsidP="00B271F8">
      <w:pPr>
        <w:jc w:val="both"/>
        <w:rPr>
          <w:sz w:val="28"/>
          <w:szCs w:val="28"/>
        </w:rPr>
      </w:pPr>
    </w:p>
    <w:p w:rsidR="00F305CA" w:rsidRDefault="00F305CA" w:rsidP="00B271F8">
      <w:pPr>
        <w:jc w:val="both"/>
        <w:rPr>
          <w:sz w:val="28"/>
          <w:szCs w:val="28"/>
        </w:rPr>
      </w:pPr>
    </w:p>
    <w:p w:rsidR="00F305CA" w:rsidRDefault="00F305CA" w:rsidP="00B271F8">
      <w:pPr>
        <w:jc w:val="both"/>
        <w:rPr>
          <w:sz w:val="28"/>
          <w:szCs w:val="28"/>
        </w:rPr>
      </w:pPr>
    </w:p>
    <w:p w:rsidR="00F305CA" w:rsidRDefault="00F305CA" w:rsidP="00B271F8">
      <w:pPr>
        <w:jc w:val="both"/>
        <w:rPr>
          <w:sz w:val="28"/>
          <w:szCs w:val="28"/>
        </w:rPr>
      </w:pPr>
    </w:p>
    <w:p w:rsidR="00F305CA" w:rsidRPr="006E2E04" w:rsidRDefault="00F305CA" w:rsidP="00B27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обласної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A8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Ірина ГРИМАК</w:t>
      </w:r>
    </w:p>
    <w:sectPr w:rsidR="00F305CA" w:rsidRPr="006E2E04" w:rsidSect="00A60A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09C1"/>
    <w:multiLevelType w:val="hybridMultilevel"/>
    <w:tmpl w:val="70AA94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6C"/>
    <w:rsid w:val="00003616"/>
    <w:rsid w:val="000138A2"/>
    <w:rsid w:val="0002511F"/>
    <w:rsid w:val="000567F4"/>
    <w:rsid w:val="000A4967"/>
    <w:rsid w:val="00105CC1"/>
    <w:rsid w:val="00121965"/>
    <w:rsid w:val="002030BE"/>
    <w:rsid w:val="00223193"/>
    <w:rsid w:val="00230FA4"/>
    <w:rsid w:val="00231F18"/>
    <w:rsid w:val="00270D08"/>
    <w:rsid w:val="002C0A7A"/>
    <w:rsid w:val="002D3EC7"/>
    <w:rsid w:val="002D4413"/>
    <w:rsid w:val="00312A3D"/>
    <w:rsid w:val="00321EC6"/>
    <w:rsid w:val="0033626E"/>
    <w:rsid w:val="0035464B"/>
    <w:rsid w:val="003679DA"/>
    <w:rsid w:val="00394360"/>
    <w:rsid w:val="003C19AB"/>
    <w:rsid w:val="003C1F5A"/>
    <w:rsid w:val="003E741D"/>
    <w:rsid w:val="00480880"/>
    <w:rsid w:val="004D1EEF"/>
    <w:rsid w:val="004F6672"/>
    <w:rsid w:val="00517D2B"/>
    <w:rsid w:val="005E1FEA"/>
    <w:rsid w:val="006037B2"/>
    <w:rsid w:val="00610D29"/>
    <w:rsid w:val="00613E5D"/>
    <w:rsid w:val="00652505"/>
    <w:rsid w:val="006623EE"/>
    <w:rsid w:val="006B1D3C"/>
    <w:rsid w:val="006C691F"/>
    <w:rsid w:val="006E2E04"/>
    <w:rsid w:val="006E78EA"/>
    <w:rsid w:val="0074786A"/>
    <w:rsid w:val="007B11F1"/>
    <w:rsid w:val="007D2FD8"/>
    <w:rsid w:val="007D46F9"/>
    <w:rsid w:val="0080790F"/>
    <w:rsid w:val="0081577F"/>
    <w:rsid w:val="00894C0A"/>
    <w:rsid w:val="008A56AF"/>
    <w:rsid w:val="00947092"/>
    <w:rsid w:val="00981B5E"/>
    <w:rsid w:val="009A0067"/>
    <w:rsid w:val="009B4D6C"/>
    <w:rsid w:val="009B6980"/>
    <w:rsid w:val="00A60AC9"/>
    <w:rsid w:val="00A9653B"/>
    <w:rsid w:val="00AA615D"/>
    <w:rsid w:val="00AA7A84"/>
    <w:rsid w:val="00AD4B83"/>
    <w:rsid w:val="00AD78C4"/>
    <w:rsid w:val="00B15E72"/>
    <w:rsid w:val="00B23C8B"/>
    <w:rsid w:val="00B271F8"/>
    <w:rsid w:val="00B703AF"/>
    <w:rsid w:val="00B808F0"/>
    <w:rsid w:val="00B847EA"/>
    <w:rsid w:val="00C14160"/>
    <w:rsid w:val="00C37727"/>
    <w:rsid w:val="00CF0A3E"/>
    <w:rsid w:val="00D74B5C"/>
    <w:rsid w:val="00D77BD9"/>
    <w:rsid w:val="00D9567D"/>
    <w:rsid w:val="00DC6171"/>
    <w:rsid w:val="00DE183C"/>
    <w:rsid w:val="00DE1984"/>
    <w:rsid w:val="00DF07D5"/>
    <w:rsid w:val="00E64E38"/>
    <w:rsid w:val="00E73A9A"/>
    <w:rsid w:val="00F305CA"/>
    <w:rsid w:val="00F511FE"/>
    <w:rsid w:val="00F70990"/>
    <w:rsid w:val="00F76E98"/>
    <w:rsid w:val="00FA2252"/>
    <w:rsid w:val="00FA5BA0"/>
    <w:rsid w:val="00FA5CC7"/>
    <w:rsid w:val="00FB53E1"/>
    <w:rsid w:val="00FB63AF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4673EE-B20C-475D-8D47-51280C7E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08"/>
    <w:pPr>
      <w:widowControl w:val="0"/>
    </w:pPr>
    <w:rPr>
      <w:lang w:val="uk-UA"/>
    </w:rPr>
  </w:style>
  <w:style w:type="paragraph" w:styleId="1">
    <w:name w:val="heading 1"/>
    <w:basedOn w:val="a"/>
    <w:next w:val="a"/>
    <w:qFormat/>
    <w:rsid w:val="00270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70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70D0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70D08"/>
    <w:pPr>
      <w:keepNext/>
      <w:widowControl/>
      <w:spacing w:before="60" w:after="60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D08"/>
    <w:pPr>
      <w:spacing w:after="120"/>
    </w:pPr>
  </w:style>
  <w:style w:type="paragraph" w:styleId="a4">
    <w:name w:val="Balloon Text"/>
    <w:basedOn w:val="a"/>
    <w:link w:val="a5"/>
    <w:semiHidden/>
    <w:rsid w:val="00231F1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locked/>
    <w:rsid w:val="00231F18"/>
    <w:rPr>
      <w:rFonts w:ascii="Tahoma" w:hAnsi="Tahoma" w:cs="Tahoma"/>
      <w:sz w:val="16"/>
      <w:szCs w:val="16"/>
      <w:lang w:val="uk-UA" w:eastAsia="x-none"/>
    </w:rPr>
  </w:style>
  <w:style w:type="character" w:styleId="a6">
    <w:name w:val="Hyperlink"/>
    <w:rsid w:val="00231F18"/>
    <w:rPr>
      <w:rFonts w:cs="Times New Roman"/>
      <w:color w:val="0000FF"/>
      <w:u w:val="single"/>
    </w:rPr>
  </w:style>
  <w:style w:type="paragraph" w:customStyle="1" w:styleId="10">
    <w:name w:val="Знак Знак1 Знак Знак Знак Знак Знак Знак"/>
    <w:basedOn w:val="a"/>
    <w:rsid w:val="00231F18"/>
    <w:pPr>
      <w:widowControl/>
    </w:pPr>
    <w:rPr>
      <w:rFonts w:ascii="Verdana" w:hAnsi="Verdana" w:cs="Verdana"/>
      <w:lang w:val="en-US" w:eastAsia="en-US"/>
    </w:rPr>
  </w:style>
  <w:style w:type="paragraph" w:customStyle="1" w:styleId="11">
    <w:name w:val="Знак Знак1 Знак Знак Знак Знак Знак Знак Знак Знак Знак Знак"/>
    <w:basedOn w:val="a"/>
    <w:rsid w:val="002D4413"/>
    <w:pPr>
      <w:widowControl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B2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svita\&#1057;&#1086;&#1083;&#1090;&#1080;&#1089;\&#1041;&#1051;&#1040;&#1053;&#1050;&#1048;%20&#1044;&#1054;&#1053;\&#1051;&#1080;&#1089;&#1090;%202019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2019-2</Template>
  <TotalTime>1</TotalTime>
  <Pages>1</Pages>
  <Words>134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guon</Company>
  <LinksUpToDate>false</LinksUpToDate>
  <CharactersWithSpaces>1067</CharactersWithSpaces>
  <SharedDoc>false</SharedDoc>
  <HLinks>
    <vt:vector size="6" baseType="variant"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mailto:donloda@ukr.net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rada50</cp:lastModifiedBy>
  <cp:revision>2</cp:revision>
  <cp:lastPrinted>2021-02-11T14:29:00Z</cp:lastPrinted>
  <dcterms:created xsi:type="dcterms:W3CDTF">2021-02-17T13:05:00Z</dcterms:created>
  <dcterms:modified xsi:type="dcterms:W3CDTF">2021-02-17T13:05:00Z</dcterms:modified>
</cp:coreProperties>
</file>